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01" w:rsidRDefault="00390B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Chapter 3</w:t>
      </w:r>
    </w:p>
    <w:p w:rsidR="00390B01" w:rsidRDefault="00390B0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Campaign</w:t>
      </w:r>
    </w:p>
    <w:p w:rsidR="00390B01" w:rsidRDefault="00390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Define</w:t>
      </w:r>
      <w:r>
        <w:rPr>
          <w:rFonts w:ascii="Times New Roman" w:hAnsi="Times New Roman" w:cs="Times New Roman"/>
        </w:rPr>
        <w:br/>
      </w:r>
      <w:r>
        <w:t xml:space="preserve">What is a campaign? </w:t>
      </w:r>
      <w:r>
        <w:br/>
        <w:t xml:space="preserve">What it is not? </w:t>
      </w:r>
      <w:r>
        <w:br/>
        <w:t>The link between advocacy and lobbying (picture)</w:t>
      </w:r>
    </w:p>
    <w:p w:rsidR="00390B01" w:rsidRDefault="00390B01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p w:rsidR="00390B01" w:rsidRDefault="00390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do you need to know?</w:t>
      </w:r>
      <w:r>
        <w:rPr>
          <w:rFonts w:ascii="Times New Roman" w:hAnsi="Times New Roman" w:cs="Times New Roman"/>
        </w:rPr>
        <w:br/>
      </w:r>
      <w:r>
        <w:t>Who holds the power to  solve   the problem</w:t>
      </w:r>
      <w:r>
        <w:rPr>
          <w:rFonts w:ascii="Sylfaen" w:hAnsi="Sylfaen" w:cs="Sylfaen"/>
          <w:lang w:val="ka-GE"/>
        </w:rPr>
        <w:t>?</w:t>
      </w:r>
    </w:p>
    <w:p w:rsidR="00390B01" w:rsidRDefault="00390B01">
      <w:pPr>
        <w:pStyle w:val="ListParagraph"/>
      </w:pPr>
      <w:r>
        <w:t>What motivates the people in power?</w:t>
      </w:r>
    </w:p>
    <w:p w:rsidR="00390B01" w:rsidRDefault="00390B01">
      <w:pPr>
        <w:pStyle w:val="ListParagraph"/>
        <w:rPr>
          <w:rFonts w:ascii="Times New Roman" w:hAnsi="Times New Roman" w:cs="Times New Roman"/>
        </w:rPr>
      </w:pPr>
      <w:r>
        <w:t>Clearly define your vision.</w:t>
      </w:r>
    </w:p>
    <w:p w:rsidR="00390B01" w:rsidRDefault="00390B01">
      <w:pPr>
        <w:pStyle w:val="ListParagraph"/>
      </w:pPr>
      <w:r>
        <w:t>How will you communicate your message?</w:t>
      </w:r>
    </w:p>
    <w:p w:rsidR="00390B01" w:rsidRDefault="00390B01">
      <w:pPr>
        <w:pStyle w:val="ListParagraph"/>
        <w:rPr>
          <w:rFonts w:ascii="Times New Roman" w:hAnsi="Times New Roman" w:cs="Times New Roman"/>
        </w:rPr>
      </w:pPr>
      <w:r>
        <w:t>What do you want to change?</w:t>
      </w:r>
    </w:p>
    <w:p w:rsidR="00390B01" w:rsidRDefault="00390B01">
      <w:pPr>
        <w:pStyle w:val="ListParagraph"/>
        <w:rPr>
          <w:rFonts w:ascii="Times New Roman" w:hAnsi="Times New Roman" w:cs="Times New Roman"/>
        </w:rPr>
      </w:pPr>
    </w:p>
    <w:p w:rsidR="00390B01" w:rsidRDefault="00390B01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How to make a campaign successful?</w:t>
      </w:r>
    </w:p>
    <w:p w:rsidR="00390B01" w:rsidRDefault="00390B01">
      <w:pPr>
        <w:pStyle w:val="ListParagraph"/>
        <w:rPr>
          <w:rFonts w:ascii="Times New Roman" w:hAnsi="Times New Roman" w:cs="Times New Roman"/>
        </w:rPr>
      </w:pPr>
      <w:r>
        <w:t>Make a problem tree – causes (roots) / consequences (branches)</w:t>
      </w:r>
    </w:p>
    <w:p w:rsidR="00390B01" w:rsidRDefault="00390B01">
      <w:pPr>
        <w:pStyle w:val="ListParagraph"/>
      </w:pPr>
      <w:r>
        <w:t xml:space="preserve">Choose the right time </w:t>
      </w:r>
    </w:p>
    <w:p w:rsidR="00390B01" w:rsidRDefault="00390B01">
      <w:pPr>
        <w:pStyle w:val="ListParagraph"/>
        <w:rPr>
          <w:rFonts w:ascii="Times New Roman" w:hAnsi="Times New Roman" w:cs="Times New Roman"/>
        </w:rPr>
      </w:pPr>
    </w:p>
    <w:p w:rsidR="00390B01" w:rsidRDefault="00390B01">
      <w:pPr>
        <w:pStyle w:val="ListParagraph"/>
        <w:rPr>
          <w:rFonts w:ascii="Times New Roman" w:hAnsi="Times New Roman" w:cs="Times New Roman"/>
        </w:rPr>
      </w:pPr>
      <w:r>
        <w:rPr>
          <w:b/>
          <w:bCs/>
        </w:rPr>
        <w:t>Rasperry principles</w:t>
      </w:r>
      <w:r>
        <w:t>:</w:t>
      </w:r>
    </w:p>
    <w:p w:rsidR="00390B01" w:rsidRDefault="00390B01">
      <w:pPr>
        <w:pStyle w:val="ListParagraph"/>
        <w:numPr>
          <w:ilvl w:val="0"/>
          <w:numId w:val="3"/>
        </w:numPr>
      </w:pPr>
      <w:r>
        <w:t>Responsible party</w:t>
      </w:r>
    </w:p>
    <w:p w:rsidR="00390B01" w:rsidRDefault="00390B01">
      <w:pPr>
        <w:pStyle w:val="ListParagraph"/>
        <w:numPr>
          <w:ilvl w:val="0"/>
          <w:numId w:val="3"/>
        </w:numPr>
      </w:pPr>
      <w:r>
        <w:t>Action</w:t>
      </w:r>
    </w:p>
    <w:p w:rsidR="00390B01" w:rsidRDefault="00390B01">
      <w:pPr>
        <w:pStyle w:val="ListParagraph"/>
        <w:numPr>
          <w:ilvl w:val="0"/>
          <w:numId w:val="3"/>
        </w:numPr>
      </w:pPr>
      <w:r>
        <w:t>Solution</w:t>
      </w:r>
    </w:p>
    <w:p w:rsidR="00390B01" w:rsidRDefault="00390B01">
      <w:pPr>
        <w:pStyle w:val="ListParagraph"/>
        <w:numPr>
          <w:ilvl w:val="0"/>
          <w:numId w:val="3"/>
        </w:numPr>
      </w:pPr>
      <w:r>
        <w:t>Problem</w:t>
      </w:r>
    </w:p>
    <w:p w:rsidR="00390B01" w:rsidRDefault="00390B01">
      <w:pPr>
        <w:pStyle w:val="ListParagraph"/>
        <w:numPr>
          <w:ilvl w:val="0"/>
          <w:numId w:val="3"/>
        </w:numPr>
      </w:pPr>
      <w:r>
        <w:t>Benefit</w:t>
      </w:r>
    </w:p>
    <w:p w:rsidR="00390B01" w:rsidRDefault="00390B01">
      <w:pPr>
        <w:ind w:left="720"/>
      </w:pPr>
      <w:r>
        <w:rPr>
          <w:b/>
          <w:bCs/>
          <w:sz w:val="24"/>
          <w:szCs w:val="24"/>
        </w:rPr>
        <w:t>K.I.S.S</w:t>
      </w:r>
      <w:r>
        <w:t>. – Keep It Simple and Stupid (fire example)</w:t>
      </w:r>
    </w:p>
    <w:p w:rsidR="00390B01" w:rsidRDefault="00390B01">
      <w:pPr>
        <w:ind w:left="720"/>
      </w:pPr>
      <w:r>
        <w:t>Awareness → Alignment → Engagement  → Action</w:t>
      </w:r>
    </w:p>
    <w:p w:rsidR="00390B01" w:rsidRDefault="00390B01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p w:rsidR="00390B01" w:rsidRDefault="00390B01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Do’s and Don’ts</w:t>
      </w:r>
    </w:p>
    <w:p w:rsidR="00390B01" w:rsidRDefault="00390B01">
      <w:pPr>
        <w:ind w:left="360" w:firstLine="360"/>
        <w:rPr>
          <w:rFonts w:ascii="Times New Roman" w:hAnsi="Times New Roman" w:cs="Times New Roman"/>
        </w:rPr>
      </w:pPr>
      <w:r>
        <w:t>Be creative!</w:t>
      </w:r>
      <w:r>
        <w:rPr>
          <w:rFonts w:ascii="Times New Roman" w:hAnsi="Times New Roman" w:cs="Times New Roman"/>
        </w:rPr>
        <w:br/>
      </w:r>
      <w:r>
        <w:t xml:space="preserve">        Avoid the issue talk about the change</w:t>
      </w:r>
    </w:p>
    <w:p w:rsidR="00390B01" w:rsidRDefault="00390B01">
      <w:pPr>
        <w:ind w:left="360" w:firstLine="360"/>
      </w:pPr>
      <w:r>
        <w:t>Avoid black holes and elephants</w:t>
      </w:r>
    </w:p>
    <w:p w:rsidR="00390B01" w:rsidRDefault="00390B01">
      <w:pPr>
        <w:ind w:left="360" w:firstLine="360"/>
      </w:pPr>
      <w:r>
        <w:t>Don`t be led by the press agenda</w:t>
      </w:r>
    </w:p>
    <w:p w:rsidR="00390B01" w:rsidRDefault="00390B01">
      <w:pPr>
        <w:ind w:left="360" w:firstLine="360"/>
      </w:pPr>
      <w:r>
        <w:t>Ignore detractors</w:t>
      </w:r>
    </w:p>
    <w:p w:rsidR="00390B01" w:rsidRDefault="00390B01">
      <w:pPr>
        <w:ind w:left="360" w:firstLine="360"/>
      </w:pPr>
      <w:r>
        <w:t>Consider failure</w:t>
      </w:r>
    </w:p>
    <w:p w:rsidR="00390B01" w:rsidRDefault="00390B01">
      <w:pPr>
        <w:ind w:left="360" w:firstLine="360"/>
        <w:rPr>
          <w:rFonts w:ascii="Times New Roman" w:hAnsi="Times New Roman" w:cs="Times New Roman"/>
        </w:rPr>
      </w:pPr>
      <w:r>
        <w:t xml:space="preserve"> </w:t>
      </w:r>
    </w:p>
    <w:p w:rsidR="00390B01" w:rsidRDefault="00390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Examples</w:t>
      </w:r>
    </w:p>
    <w:p w:rsidR="00390B01" w:rsidRDefault="00390B01">
      <w:pPr>
        <w:pStyle w:val="ListParagraph"/>
        <w:rPr>
          <w:rFonts w:ascii="Times New Roman" w:hAnsi="Times New Roman" w:cs="Times New Roman"/>
        </w:rPr>
      </w:pPr>
    </w:p>
    <w:p w:rsidR="00390B01" w:rsidRDefault="00390B01">
      <w:pPr>
        <w:pStyle w:val="ListParagraph"/>
      </w:pPr>
      <w:r>
        <w:t xml:space="preserve">Good photos over words </w:t>
      </w:r>
    </w:p>
    <w:p w:rsidR="00390B01" w:rsidRDefault="00390B01">
      <w:pPr>
        <w:pStyle w:val="ListParagraph"/>
      </w:pPr>
      <w:r>
        <w:t xml:space="preserve">Shocking campaigns </w:t>
      </w:r>
    </w:p>
    <w:p w:rsidR="00390B01" w:rsidRDefault="00390B01">
      <w:pPr>
        <w:pStyle w:val="ListParagraph"/>
      </w:pPr>
      <w:r>
        <w:t>Celebrities (do not abuse  them )</w:t>
      </w:r>
    </w:p>
    <w:p w:rsidR="00390B01" w:rsidRDefault="00390B01">
      <w:pPr>
        <w:pStyle w:val="ListParagraph"/>
      </w:pPr>
      <w:r>
        <w:t>Successful campaigns  (  Shoe boxes )  +  Failure  campaigns ( Salty soups )  → why  they were succeeded and failed</w:t>
      </w:r>
    </w:p>
    <w:p w:rsidR="00390B01" w:rsidRDefault="00390B01">
      <w:pPr>
        <w:pStyle w:val="ListParagraph"/>
        <w:rPr>
          <w:rFonts w:ascii="Times New Roman" w:hAnsi="Times New Roman" w:cs="Times New Roman"/>
        </w:rPr>
      </w:pPr>
    </w:p>
    <w:p w:rsidR="00390B01" w:rsidRDefault="00390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Future campaigns</w:t>
      </w:r>
    </w:p>
    <w:p w:rsidR="00390B01" w:rsidRDefault="00390B01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p w:rsidR="00390B01" w:rsidRDefault="00390B01">
      <w:pPr>
        <w:pStyle w:val="ListParagraph"/>
      </w:pPr>
      <w:r>
        <w:t>Take the best from previous campaigns</w:t>
      </w:r>
    </w:p>
    <w:p w:rsidR="00390B01" w:rsidRDefault="00390B01">
      <w:pPr>
        <w:pStyle w:val="ListParagraph"/>
      </w:pPr>
      <w:r>
        <w:t xml:space="preserve">Learn from our own mistakes </w:t>
      </w:r>
    </w:p>
    <w:p w:rsidR="00390B01" w:rsidRDefault="00390B01">
      <w:pPr>
        <w:pStyle w:val="ListParagraph"/>
      </w:pPr>
      <w:r>
        <w:t>What is the measure of your success (How to evaluate your campaign)</w:t>
      </w:r>
    </w:p>
    <w:p w:rsidR="00390B01" w:rsidRDefault="00390B01">
      <w:pPr>
        <w:ind w:left="360"/>
        <w:rPr>
          <w:rFonts w:ascii="Times New Roman" w:hAnsi="Times New Roman" w:cs="Times New Roman"/>
          <w:sz w:val="36"/>
          <w:szCs w:val="36"/>
        </w:rPr>
      </w:pPr>
    </w:p>
    <w:sectPr w:rsidR="00390B01" w:rsidSect="00390B01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51A"/>
    <w:multiLevelType w:val="hybridMultilevel"/>
    <w:tmpl w:val="7B00325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FB70F04"/>
    <w:multiLevelType w:val="hybridMultilevel"/>
    <w:tmpl w:val="912A9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773B5481"/>
    <w:multiLevelType w:val="hybridMultilevel"/>
    <w:tmpl w:val="43EAD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B01"/>
    <w:rsid w:val="0039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165</Words>
  <Characters>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</dc:title>
  <dc:subject/>
  <dc:creator>Nini</dc:creator>
  <cp:keywords/>
  <dc:description/>
  <cp:lastModifiedBy>office</cp:lastModifiedBy>
  <cp:revision>2</cp:revision>
  <dcterms:created xsi:type="dcterms:W3CDTF">2012-03-10T15:55:00Z</dcterms:created>
  <dcterms:modified xsi:type="dcterms:W3CDTF">2012-03-10T15:55:00Z</dcterms:modified>
</cp:coreProperties>
</file>